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AB" w:rsidRPr="00B31C3C" w:rsidRDefault="003234AB" w:rsidP="00B31C3C">
      <w:pPr>
        <w:jc w:val="center"/>
        <w:rPr>
          <w:u w:val="single"/>
          <w:lang w:val="el-GR"/>
        </w:rPr>
      </w:pPr>
      <w:r w:rsidRPr="00B31C3C">
        <w:rPr>
          <w:u w:val="single"/>
          <w:lang w:val="el-GR"/>
        </w:rPr>
        <w:t>ΒΑΘΜΟΛΟΓΙΑ ΤΕΧΝΙΚΩΝ ΛΗΨΗΣ ΔΙΟΙΚΗΤΙΚΩΝ ΑΠΟΦΑΣΕΩΝ</w:t>
      </w:r>
    </w:p>
    <w:p w:rsidR="003234AB" w:rsidRDefault="003234AB">
      <w:pPr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671"/>
      </w:tblGrid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jc w:val="center"/>
              <w:rPr>
                <w:lang w:val="el-GR"/>
              </w:rPr>
            </w:pPr>
            <w:r w:rsidRPr="00C14A4B">
              <w:rPr>
                <w:lang w:val="el-GR"/>
              </w:rPr>
              <w:t>ΑΜ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jc w:val="center"/>
              <w:rPr>
                <w:lang w:val="el-GR"/>
              </w:rPr>
            </w:pPr>
            <w:r w:rsidRPr="00C14A4B">
              <w:rPr>
                <w:lang w:val="el-GR"/>
              </w:rPr>
              <w:t>ΒΑΘΜΟΣ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 06008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8,5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ΣΕΒ08055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ΣΕΑ09027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07066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10127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07079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09004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ΣΕΒ07067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10263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6,5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07065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ΣΕΒ08006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 07053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5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 09026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10102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0,5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05047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 xml:space="preserve">0                                                                                                                                  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 05017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 10116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1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ΣΕΑ07064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  <w:tr w:rsidR="003234AB" w:rsidRPr="00C14A4B">
        <w:tc>
          <w:tcPr>
            <w:tcW w:w="3119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ΣΕΒ 09020</w:t>
            </w:r>
          </w:p>
        </w:tc>
        <w:tc>
          <w:tcPr>
            <w:tcW w:w="1671" w:type="dxa"/>
          </w:tcPr>
          <w:p w:rsidR="003234AB" w:rsidRPr="00C14A4B" w:rsidRDefault="003234AB" w:rsidP="00C14A4B">
            <w:pPr>
              <w:spacing w:after="0" w:line="240" w:lineRule="auto"/>
              <w:rPr>
                <w:lang w:val="el-GR"/>
              </w:rPr>
            </w:pPr>
            <w:r w:rsidRPr="00C14A4B">
              <w:rPr>
                <w:lang w:val="el-GR"/>
              </w:rPr>
              <w:t>0</w:t>
            </w:r>
          </w:p>
        </w:tc>
      </w:tr>
    </w:tbl>
    <w:p w:rsidR="003234AB" w:rsidRPr="00B31C3C" w:rsidRDefault="003234AB">
      <w:pPr>
        <w:rPr>
          <w:lang w:val="el-GR"/>
        </w:rPr>
      </w:pPr>
      <w:bookmarkStart w:id="0" w:name="_GoBack"/>
      <w:bookmarkEnd w:id="0"/>
    </w:p>
    <w:sectPr w:rsidR="003234AB" w:rsidRPr="00B31C3C" w:rsidSect="00D5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CE5"/>
    <w:multiLevelType w:val="hybridMultilevel"/>
    <w:tmpl w:val="1804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58A"/>
    <w:multiLevelType w:val="hybridMultilevel"/>
    <w:tmpl w:val="971A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BDF"/>
    <w:multiLevelType w:val="hybridMultilevel"/>
    <w:tmpl w:val="A2D6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3C"/>
    <w:rsid w:val="002826FA"/>
    <w:rsid w:val="003234AB"/>
    <w:rsid w:val="00371879"/>
    <w:rsid w:val="0058516F"/>
    <w:rsid w:val="00B31C3C"/>
    <w:rsid w:val="00BE4741"/>
    <w:rsid w:val="00C14A4B"/>
    <w:rsid w:val="00C33B5A"/>
    <w:rsid w:val="00D503D4"/>
    <w:rsid w:val="00D52BF0"/>
    <w:rsid w:val="00E05091"/>
    <w:rsid w:val="00F37C8D"/>
    <w:rsid w:val="00F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D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C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1C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371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ΒΑΘΜΟΛΟΓΙΑ ΤΕΧΝΙΚΩΝ ΛΗΨΗΣ ΔΙΟΙΚΗΤΙΚΩΝ ΑΠΟΦΑΣΕΩΝ</dc:title>
  <dc:subject/>
  <dc:creator>Christos</dc:creator>
  <cp:keywords/>
  <dc:description/>
  <cp:lastModifiedBy>ptriv</cp:lastModifiedBy>
  <cp:revision>2</cp:revision>
  <dcterms:created xsi:type="dcterms:W3CDTF">2013-09-18T09:06:00Z</dcterms:created>
  <dcterms:modified xsi:type="dcterms:W3CDTF">2013-09-18T09:06:00Z</dcterms:modified>
</cp:coreProperties>
</file>