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5" w:rsidRDefault="00304C05" w:rsidP="0017450A">
      <w:pPr>
        <w:rPr>
          <w:lang w:val="en-US"/>
        </w:rPr>
      </w:pPr>
    </w:p>
    <w:p w:rsidR="00304C05" w:rsidRPr="00FC2BC4" w:rsidRDefault="00304C05" w:rsidP="0017450A">
      <w:pPr>
        <w:ind w:left="-426"/>
        <w:rPr>
          <w:b/>
          <w:bCs/>
        </w:rPr>
      </w:pPr>
      <w:r w:rsidRPr="00B917F5">
        <w:rPr>
          <w:b/>
          <w:bCs/>
        </w:rPr>
        <w:t xml:space="preserve">ΤΕΙ </w:t>
      </w:r>
      <w:r>
        <w:rPr>
          <w:b/>
          <w:bCs/>
        </w:rPr>
        <w:t>ΣΤΕΡΑΣ ΕΛΛΑΔΑΣ</w:t>
      </w:r>
    </w:p>
    <w:p w:rsidR="00304C05" w:rsidRPr="00B917F5" w:rsidRDefault="00304C05" w:rsidP="0017450A">
      <w:pPr>
        <w:ind w:left="-426"/>
        <w:rPr>
          <w:b/>
          <w:bCs/>
        </w:rPr>
      </w:pPr>
      <w:r w:rsidRPr="00B917F5">
        <w:rPr>
          <w:b/>
          <w:bCs/>
        </w:rPr>
        <w:t>ΤΜΗΜΑ</w:t>
      </w:r>
      <w:r>
        <w:rPr>
          <w:b/>
          <w:bCs/>
        </w:rPr>
        <w:t>:</w:t>
      </w:r>
      <w:r w:rsidRPr="00B917F5">
        <w:rPr>
          <w:b/>
          <w:bCs/>
        </w:rPr>
        <w:t xml:space="preserve"> ΔΙΟΙΚΗΣΗΣ ΣΥΣΤΗΜΑΤΩΝ ΕΦΟΔΙΑΣΜΟΥ</w:t>
      </w:r>
    </w:p>
    <w:p w:rsidR="00304C05" w:rsidRPr="00B917F5" w:rsidRDefault="00304C05" w:rsidP="0017450A">
      <w:pPr>
        <w:rPr>
          <w:b/>
          <w:bCs/>
        </w:rPr>
      </w:pPr>
    </w:p>
    <w:p w:rsidR="00304C05" w:rsidRDefault="00304C05" w:rsidP="0017450A">
      <w:pPr>
        <w:ind w:left="-426"/>
        <w:rPr>
          <w:b/>
          <w:bCs/>
        </w:rPr>
      </w:pPr>
      <w:r w:rsidRPr="00B917F5">
        <w:rPr>
          <w:b/>
          <w:bCs/>
        </w:rPr>
        <w:t xml:space="preserve">ΜΑΘΗΜΑ: </w:t>
      </w:r>
      <w:r>
        <w:rPr>
          <w:b/>
          <w:bCs/>
        </w:rPr>
        <w:t>ΒΕΛΤΙΣΤΟΠΟΙΗΣΗ ΣΥΣΤΗΜΑΤΩΝ ΔΙΑΝΟΜΗΣ ΚΑΙ ΜΕΤΑΦΟΡΩΝ (ΘΕΩΡΙΑ)</w:t>
      </w:r>
    </w:p>
    <w:p w:rsidR="00304C05" w:rsidRDefault="00304C05" w:rsidP="0017450A">
      <w:pPr>
        <w:ind w:left="-426"/>
        <w:rPr>
          <w:b/>
          <w:bCs/>
        </w:rPr>
      </w:pPr>
      <w:r>
        <w:rPr>
          <w:b/>
          <w:bCs/>
        </w:rPr>
        <w:t>ΔΙΔΑΣΚΩΝ: ΜΑΡΕΝΤΑΚΗΣ ΧΑΡΑΛΑΜΠΟΣ</w:t>
      </w:r>
    </w:p>
    <w:p w:rsidR="00304C05" w:rsidRDefault="00304C05" w:rsidP="0017450A">
      <w:pPr>
        <w:ind w:left="-426"/>
        <w:rPr>
          <w:b/>
          <w:bCs/>
        </w:rPr>
      </w:pPr>
    </w:p>
    <w:p w:rsidR="00304C05" w:rsidRDefault="00304C05" w:rsidP="0017450A">
      <w:pPr>
        <w:ind w:left="-426"/>
        <w:jc w:val="center"/>
        <w:rPr>
          <w:b/>
          <w:bCs/>
        </w:rPr>
      </w:pPr>
      <w:r>
        <w:rPr>
          <w:b/>
          <w:bCs/>
        </w:rPr>
        <w:t>ΒΑΘΜΟΛΟΓΙΑ ΣΕΠΤΕΜΒΡΙΟΥ 2013</w:t>
      </w:r>
    </w:p>
    <w:p w:rsidR="00304C05" w:rsidRDefault="00304C05" w:rsidP="0017450A">
      <w:pPr>
        <w:ind w:left="-426"/>
        <w:jc w:val="center"/>
        <w:rPr>
          <w:b/>
          <w:bCs/>
        </w:rPr>
      </w:pPr>
    </w:p>
    <w:tbl>
      <w:tblPr>
        <w:tblW w:w="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3127"/>
      </w:tblGrid>
      <w:tr w:rsidR="00304C05" w:rsidRPr="00F0115C" w:rsidTr="00FC5515">
        <w:trPr>
          <w:trHeight w:val="255"/>
        </w:trPr>
        <w:tc>
          <w:tcPr>
            <w:tcW w:w="2000" w:type="dxa"/>
            <w:noWrap/>
            <w:vAlign w:val="bottom"/>
          </w:tcPr>
          <w:p w:rsidR="00304C05" w:rsidRPr="00075FF3" w:rsidRDefault="00304C05" w:rsidP="00075FF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F3">
              <w:rPr>
                <w:rFonts w:ascii="Arial" w:hAnsi="Arial" w:cs="Arial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3127" w:type="dxa"/>
          </w:tcPr>
          <w:p w:rsidR="00304C05" w:rsidRPr="00075FF3" w:rsidRDefault="00304C05" w:rsidP="00075FF3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F3">
              <w:rPr>
                <w:rFonts w:ascii="Arial" w:hAnsi="Arial" w:cs="Arial"/>
                <w:b/>
                <w:bCs/>
                <w:sz w:val="20"/>
                <w:szCs w:val="20"/>
              </w:rPr>
              <w:t>ΒΑΘΜΟΣ</w:t>
            </w:r>
          </w:p>
        </w:tc>
      </w:tr>
      <w:tr w:rsidR="00304C05" w:rsidRPr="00F0115C" w:rsidTr="00FC5515">
        <w:trPr>
          <w:trHeight w:val="255"/>
        </w:trPr>
        <w:tc>
          <w:tcPr>
            <w:tcW w:w="2000" w:type="dxa"/>
            <w:noWrap/>
            <w:vAlign w:val="bottom"/>
          </w:tcPr>
          <w:p w:rsidR="00304C05" w:rsidRPr="00FC2BC4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ΣΕΒ 06048</w:t>
            </w:r>
          </w:p>
        </w:tc>
        <w:tc>
          <w:tcPr>
            <w:tcW w:w="3127" w:type="dxa"/>
          </w:tcPr>
          <w:p w:rsidR="00304C05" w:rsidRPr="00075FF3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4C05" w:rsidRPr="00F0115C" w:rsidTr="00FC5515">
        <w:trPr>
          <w:trHeight w:val="255"/>
        </w:trPr>
        <w:tc>
          <w:tcPr>
            <w:tcW w:w="2000" w:type="dxa"/>
            <w:noWrap/>
            <w:vAlign w:val="bottom"/>
          </w:tcPr>
          <w:p w:rsidR="00304C05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ΣΕΑ 08017</w:t>
            </w:r>
          </w:p>
        </w:tc>
        <w:tc>
          <w:tcPr>
            <w:tcW w:w="3127" w:type="dxa"/>
          </w:tcPr>
          <w:p w:rsidR="00304C05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4C05" w:rsidRPr="00F0115C" w:rsidTr="00FC5515">
        <w:trPr>
          <w:trHeight w:val="255"/>
        </w:trPr>
        <w:tc>
          <w:tcPr>
            <w:tcW w:w="2000" w:type="dxa"/>
            <w:noWrap/>
            <w:vAlign w:val="bottom"/>
          </w:tcPr>
          <w:p w:rsidR="00304C05" w:rsidRPr="00075FF3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ΣΕΒ 05055</w:t>
            </w:r>
          </w:p>
        </w:tc>
        <w:tc>
          <w:tcPr>
            <w:tcW w:w="3127" w:type="dxa"/>
          </w:tcPr>
          <w:p w:rsidR="00304C05" w:rsidRPr="00075FF3" w:rsidRDefault="00304C05" w:rsidP="00075F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04C05" w:rsidRDefault="00304C05" w:rsidP="0017450A">
      <w:pPr>
        <w:ind w:left="-426"/>
        <w:jc w:val="center"/>
        <w:rPr>
          <w:b/>
          <w:bCs/>
        </w:rPr>
      </w:pPr>
    </w:p>
    <w:p w:rsidR="00304C05" w:rsidRDefault="00304C05" w:rsidP="0017450A">
      <w:pPr>
        <w:ind w:left="-426"/>
        <w:jc w:val="center"/>
        <w:rPr>
          <w:b/>
          <w:bCs/>
        </w:rPr>
      </w:pPr>
    </w:p>
    <w:p w:rsidR="00304C05" w:rsidRPr="00BB652C" w:rsidRDefault="00304C05" w:rsidP="0017450A">
      <w:pPr>
        <w:ind w:left="-426"/>
        <w:jc w:val="center"/>
        <w:rPr>
          <w:b/>
          <w:bCs/>
        </w:rPr>
      </w:pPr>
    </w:p>
    <w:p w:rsidR="00304C05" w:rsidRDefault="00304C05" w:rsidP="0017450A"/>
    <w:tbl>
      <w:tblPr>
        <w:tblW w:w="0" w:type="auto"/>
        <w:jc w:val="center"/>
        <w:tblLook w:val="00A0"/>
      </w:tblPr>
      <w:tblGrid>
        <w:gridCol w:w="3063"/>
        <w:gridCol w:w="3063"/>
        <w:gridCol w:w="3063"/>
      </w:tblGrid>
      <w:tr w:rsidR="00304C05" w:rsidRPr="00F0115C">
        <w:trPr>
          <w:jc w:val="center"/>
        </w:trPr>
        <w:tc>
          <w:tcPr>
            <w:tcW w:w="3063" w:type="dxa"/>
          </w:tcPr>
          <w:p w:rsidR="00304C05" w:rsidRPr="00F0115C" w:rsidRDefault="00304C05" w:rsidP="00F0115C">
            <w:pPr>
              <w:spacing w:after="0" w:line="240" w:lineRule="auto"/>
            </w:pPr>
          </w:p>
        </w:tc>
        <w:tc>
          <w:tcPr>
            <w:tcW w:w="3063" w:type="dxa"/>
          </w:tcPr>
          <w:p w:rsidR="00304C05" w:rsidRPr="00F0115C" w:rsidRDefault="00304C05" w:rsidP="00F0115C">
            <w:pPr>
              <w:spacing w:after="0" w:line="240" w:lineRule="auto"/>
            </w:pPr>
          </w:p>
        </w:tc>
        <w:tc>
          <w:tcPr>
            <w:tcW w:w="3063" w:type="dxa"/>
          </w:tcPr>
          <w:p w:rsidR="00304C05" w:rsidRPr="00F0115C" w:rsidRDefault="00304C05" w:rsidP="00F0115C">
            <w:pPr>
              <w:spacing w:after="0" w:line="240" w:lineRule="auto"/>
              <w:jc w:val="center"/>
            </w:pPr>
            <w:r w:rsidRPr="00F0115C">
              <w:t>Ο ΔΙΔΑΣΚΩΝ</w:t>
            </w:r>
          </w:p>
          <w:p w:rsidR="00304C05" w:rsidRPr="00F0115C" w:rsidRDefault="00304C05" w:rsidP="00F0115C">
            <w:pPr>
              <w:spacing w:after="0" w:line="240" w:lineRule="auto"/>
              <w:jc w:val="center"/>
            </w:pPr>
          </w:p>
          <w:p w:rsidR="00304C05" w:rsidRPr="00F0115C" w:rsidRDefault="00304C05" w:rsidP="00F0115C">
            <w:pPr>
              <w:spacing w:after="0" w:line="240" w:lineRule="auto"/>
              <w:jc w:val="center"/>
            </w:pPr>
          </w:p>
          <w:p w:rsidR="00304C05" w:rsidRPr="00F0115C" w:rsidRDefault="00304C05" w:rsidP="00F0115C">
            <w:pPr>
              <w:spacing w:after="0" w:line="240" w:lineRule="auto"/>
              <w:jc w:val="center"/>
            </w:pPr>
          </w:p>
          <w:p w:rsidR="00304C05" w:rsidRPr="00F0115C" w:rsidRDefault="00304C05" w:rsidP="00F0115C">
            <w:pPr>
              <w:spacing w:after="0" w:line="240" w:lineRule="auto"/>
              <w:jc w:val="center"/>
            </w:pPr>
            <w:r w:rsidRPr="00F0115C">
              <w:t>Δρ. Χ. ΜΑΡΕΝΤΑΚΗΣ</w:t>
            </w:r>
          </w:p>
        </w:tc>
      </w:tr>
    </w:tbl>
    <w:p w:rsidR="00304C05" w:rsidRPr="008E2AD1" w:rsidRDefault="00304C05" w:rsidP="0017450A"/>
    <w:sectPr w:rsidR="00304C05" w:rsidRPr="008E2AD1" w:rsidSect="00B917F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F5"/>
    <w:rsid w:val="00075FF3"/>
    <w:rsid w:val="0017450A"/>
    <w:rsid w:val="00304C05"/>
    <w:rsid w:val="00403B2A"/>
    <w:rsid w:val="004C6AE7"/>
    <w:rsid w:val="005050CC"/>
    <w:rsid w:val="0066620C"/>
    <w:rsid w:val="006843F2"/>
    <w:rsid w:val="007709EC"/>
    <w:rsid w:val="00845F73"/>
    <w:rsid w:val="008E2AD1"/>
    <w:rsid w:val="00905EF1"/>
    <w:rsid w:val="009D4A4C"/>
    <w:rsid w:val="00B917F5"/>
    <w:rsid w:val="00BB652C"/>
    <w:rsid w:val="00CA3BDA"/>
    <w:rsid w:val="00D039A7"/>
    <w:rsid w:val="00E83C3B"/>
    <w:rsid w:val="00E92FBD"/>
    <w:rsid w:val="00F0115C"/>
    <w:rsid w:val="00FC2BC4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17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237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ΣΤΕΡΑΣ ΕΛΛΑΔΑΣ</dc:title>
  <dc:subject/>
  <dc:creator>Your User Name</dc:creator>
  <cp:keywords/>
  <dc:description/>
  <cp:lastModifiedBy>ptriv</cp:lastModifiedBy>
  <cp:revision>2</cp:revision>
  <dcterms:created xsi:type="dcterms:W3CDTF">2013-09-18T09:19:00Z</dcterms:created>
  <dcterms:modified xsi:type="dcterms:W3CDTF">2013-09-18T09:19:00Z</dcterms:modified>
</cp:coreProperties>
</file>