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F5" w:rsidRPr="00AB6CC6" w:rsidRDefault="00715CF5" w:rsidP="00AB6CC6">
      <w:pPr>
        <w:jc w:val="center"/>
        <w:rPr>
          <w:rFonts w:ascii="Palatino Linotype" w:hAnsi="Palatino Linotype" w:cs="Palatino Linotype"/>
          <w:sz w:val="24"/>
          <w:szCs w:val="24"/>
          <w:lang w:val="el-GR"/>
        </w:rPr>
      </w:pPr>
      <w:r w:rsidRPr="00AB6CC6">
        <w:rPr>
          <w:rFonts w:ascii="Palatino Linotype" w:hAnsi="Palatino Linotype" w:cs="Palatino Linotype"/>
          <w:sz w:val="24"/>
          <w:szCs w:val="24"/>
          <w:lang w:val="el-GR"/>
        </w:rPr>
        <w:t>ΤΕΙ ΣΤΕΡΕΑΣ ΕΛΛΑΔΑΣ</w:t>
      </w:r>
    </w:p>
    <w:p w:rsidR="00715CF5" w:rsidRPr="00AB6CC6" w:rsidRDefault="00715CF5" w:rsidP="00AB6CC6">
      <w:pPr>
        <w:jc w:val="center"/>
        <w:rPr>
          <w:rFonts w:ascii="Palatino Linotype" w:hAnsi="Palatino Linotype" w:cs="Palatino Linotype"/>
          <w:sz w:val="24"/>
          <w:szCs w:val="24"/>
          <w:lang w:val="el-GR"/>
        </w:rPr>
      </w:pPr>
      <w:r w:rsidRPr="00AB6CC6">
        <w:rPr>
          <w:rFonts w:ascii="Palatino Linotype" w:hAnsi="Palatino Linotype" w:cs="Palatino Linotype"/>
          <w:sz w:val="24"/>
          <w:szCs w:val="24"/>
          <w:lang w:val="el-GR"/>
        </w:rPr>
        <w:t>ΤΜΗΜΑ</w:t>
      </w:r>
      <w:r>
        <w:rPr>
          <w:rFonts w:ascii="Palatino Linotype" w:hAnsi="Palatino Linotype" w:cs="Palatino Linotype"/>
          <w:sz w:val="24"/>
          <w:szCs w:val="24"/>
          <w:lang w:val="el-GR"/>
        </w:rPr>
        <w:t>:</w:t>
      </w:r>
      <w:r w:rsidRPr="00AB6CC6">
        <w:rPr>
          <w:rFonts w:ascii="Palatino Linotype" w:hAnsi="Palatino Linotype" w:cs="Palatino Linotype"/>
          <w:sz w:val="24"/>
          <w:szCs w:val="24"/>
          <w:lang w:val="el-GR"/>
        </w:rPr>
        <w:t xml:space="preserve"> ΔΙΟΙΚΗΣΗ ΣΥΣΤΗΜΑΤΩΝ ΕΦΟΔΙΑΣΜΟΥ</w:t>
      </w:r>
    </w:p>
    <w:p w:rsidR="00715CF5" w:rsidRPr="00AB6CC6" w:rsidRDefault="00715CF5" w:rsidP="00AB6CC6">
      <w:pPr>
        <w:jc w:val="center"/>
        <w:rPr>
          <w:rFonts w:ascii="Palatino Linotype" w:hAnsi="Palatino Linotype" w:cs="Palatino Linotype"/>
          <w:sz w:val="24"/>
          <w:szCs w:val="24"/>
          <w:lang w:val="el-GR"/>
        </w:rPr>
      </w:pPr>
      <w:r w:rsidRPr="00AB6CC6">
        <w:rPr>
          <w:rFonts w:ascii="Palatino Linotype" w:hAnsi="Palatino Linotype" w:cs="Palatino Linotype"/>
          <w:sz w:val="24"/>
          <w:szCs w:val="24"/>
          <w:lang w:val="el-GR"/>
        </w:rPr>
        <w:t>ΒΑΘΜΟΛΟΓΙΑ ΕΞΕΤΑΣΤΙΚΗΣ ΣΕΠΤΕΜΒΡΙΟΥ</w:t>
      </w:r>
    </w:p>
    <w:p w:rsidR="00715CF5" w:rsidRPr="006911A0" w:rsidRDefault="00715CF5" w:rsidP="00AB6CC6">
      <w:pPr>
        <w:jc w:val="center"/>
        <w:rPr>
          <w:rFonts w:ascii="Palatino Linotype" w:hAnsi="Palatino Linotype" w:cs="Palatino Linotype"/>
          <w:b/>
          <w:bCs/>
          <w:sz w:val="24"/>
          <w:szCs w:val="24"/>
          <w:u w:val="single"/>
          <w:lang w:val="el-GR"/>
        </w:rPr>
      </w:pPr>
      <w:r>
        <w:rPr>
          <w:rFonts w:ascii="Palatino Linotype" w:hAnsi="Palatino Linotype" w:cs="Palatino Linotype"/>
          <w:b/>
          <w:bCs/>
          <w:sz w:val="24"/>
          <w:szCs w:val="24"/>
          <w:u w:val="single"/>
          <w:lang w:val="el-GR"/>
        </w:rPr>
        <w:t>ΟΙΚΟΝΟΜΙΚΗ ΑΝΑΛΥΣΗ Ι</w:t>
      </w:r>
    </w:p>
    <w:p w:rsidR="00715CF5" w:rsidRPr="00AB6CC6" w:rsidRDefault="00715CF5" w:rsidP="00AB6CC6">
      <w:pPr>
        <w:jc w:val="center"/>
        <w:rPr>
          <w:rFonts w:ascii="Palatino Linotype" w:hAnsi="Palatino Linotype" w:cs="Palatino Linotype"/>
          <w:sz w:val="16"/>
          <w:szCs w:val="16"/>
          <w:lang w:val="el-GR"/>
        </w:rPr>
      </w:pPr>
      <w:r w:rsidRPr="00AB6CC6">
        <w:rPr>
          <w:rFonts w:ascii="Palatino Linotype" w:hAnsi="Palatino Linotype" w:cs="Palatino Linotype"/>
          <w:sz w:val="16"/>
          <w:szCs w:val="16"/>
          <w:lang w:val="el-GR"/>
        </w:rPr>
        <w:t>ΔΙΔΑΣΚΩΝ: Ε. ΠΑΠΑΔΑΚΗΣ</w:t>
      </w:r>
      <w:bookmarkStart w:id="0" w:name="_GoBack"/>
      <w:bookmarkEnd w:id="0"/>
    </w:p>
    <w:tbl>
      <w:tblPr>
        <w:tblW w:w="2747" w:type="dxa"/>
        <w:jc w:val="center"/>
        <w:tblLook w:val="00A0"/>
      </w:tblPr>
      <w:tblGrid>
        <w:gridCol w:w="587"/>
        <w:gridCol w:w="1020"/>
        <w:gridCol w:w="1140"/>
      </w:tblGrid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ΑΜ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Βαθ Εξετ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10091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6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112143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2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10053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6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112077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2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6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10157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7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112208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6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10152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12167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11036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112047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112134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2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2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2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112082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10209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12076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112198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10132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6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10148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10153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8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10227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10246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6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11028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11084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8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09026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10234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112159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6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10056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7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11079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2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10081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10002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6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0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12170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2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12070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10074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12115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10188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6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10145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2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10177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2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10182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2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2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7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112094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5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7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6</w:t>
            </w:r>
          </w:p>
        </w:tc>
      </w:tr>
      <w:tr w:rsidR="00715CF5" w:rsidRPr="004A0523" w:rsidTr="001E5A77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787B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911A0">
              <w:rPr>
                <w:rFonts w:ascii="Palatino Linotype" w:hAnsi="Palatino Linotype" w:cs="Palatino Linotype"/>
                <w:sz w:val="20"/>
                <w:szCs w:val="20"/>
              </w:rPr>
              <w:t>112089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F5" w:rsidRPr="006911A0" w:rsidRDefault="00715CF5" w:rsidP="006911A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6911A0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</w:tr>
    </w:tbl>
    <w:p w:rsidR="00715CF5" w:rsidRPr="00AB6CC6" w:rsidRDefault="00715CF5">
      <w:pPr>
        <w:rPr>
          <w:rFonts w:ascii="Palatino Linotype" w:hAnsi="Palatino Linotype" w:cs="Palatino Linotype"/>
          <w:lang w:val="el-GR"/>
        </w:rPr>
      </w:pPr>
    </w:p>
    <w:sectPr w:rsidR="00715CF5" w:rsidRPr="00AB6CC6" w:rsidSect="00AB6CC6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CC6"/>
    <w:rsid w:val="0019413E"/>
    <w:rsid w:val="001E5A77"/>
    <w:rsid w:val="004A0523"/>
    <w:rsid w:val="00660BF4"/>
    <w:rsid w:val="006911A0"/>
    <w:rsid w:val="006B22DC"/>
    <w:rsid w:val="00715CF5"/>
    <w:rsid w:val="00743039"/>
    <w:rsid w:val="00787B93"/>
    <w:rsid w:val="00824EF5"/>
    <w:rsid w:val="008C69A6"/>
    <w:rsid w:val="00AB6CC6"/>
    <w:rsid w:val="00CB7EBC"/>
    <w:rsid w:val="00E13D45"/>
    <w:rsid w:val="00F3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A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146</Words>
  <Characters>793</Characters>
  <Application>Microsoft Office Outlook</Application>
  <DocSecurity>0</DocSecurity>
  <Lines>0</Lines>
  <Paragraphs>0</Paragraphs>
  <ScaleCrop>false</ScaleCrop>
  <Company>- ETH0 -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ΣΤΕΡΕΑΣ ΕΛΛΑΔΑΣ</dc:title>
  <dc:subject/>
  <dc:creator>MANOSIII</dc:creator>
  <cp:keywords/>
  <dc:description/>
  <cp:lastModifiedBy>ptriv</cp:lastModifiedBy>
  <cp:revision>3</cp:revision>
  <cp:lastPrinted>2013-09-16T12:21:00Z</cp:lastPrinted>
  <dcterms:created xsi:type="dcterms:W3CDTF">2013-09-18T09:01:00Z</dcterms:created>
  <dcterms:modified xsi:type="dcterms:W3CDTF">2013-09-18T09:01:00Z</dcterms:modified>
</cp:coreProperties>
</file>